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17652" w:rsidTr="00917652">
        <w:tc>
          <w:tcPr>
            <w:tcW w:w="4606" w:type="dxa"/>
          </w:tcPr>
          <w:p w:rsidR="00917652" w:rsidRDefault="00917652">
            <w:r>
              <w:rPr>
                <w:noProof/>
                <w:lang w:eastAsia="nl-NL"/>
              </w:rPr>
              <w:drawing>
                <wp:inline distT="0" distB="0" distL="0" distR="0" wp14:anchorId="4AE0B0BC" wp14:editId="28E8FE4E">
                  <wp:extent cx="2055356" cy="1762125"/>
                  <wp:effectExtent l="0" t="0" r="2540" b="0"/>
                  <wp:docPr id="2" name="Afbeelding 2" descr="L:\Logo akkerwal, Sjablonen akkerwal\Verschillende versies van het logo\logo_deAkkerwal 16x9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Logo akkerwal, Sjablonen akkerwal\Verschillende versies van het logo\logo_deAkkerwal 16x9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716" cy="176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17652" w:rsidRPr="00917652" w:rsidRDefault="00917652">
            <w:pPr>
              <w:rPr>
                <w:rFonts w:ascii="Arial" w:hAnsi="Arial" w:cs="Arial"/>
                <w:color w:val="548DD4" w:themeColor="text2" w:themeTint="99"/>
              </w:rPr>
            </w:pPr>
            <w:r w:rsidRPr="00917652">
              <w:rPr>
                <w:rFonts w:ascii="Arial" w:hAnsi="Arial" w:cs="Arial"/>
                <w:color w:val="548DD4" w:themeColor="text2" w:themeTint="99"/>
              </w:rPr>
              <w:t>Ypeloschoolweg 2a</w:t>
            </w:r>
          </w:p>
          <w:p w:rsidR="00917652" w:rsidRPr="00917652" w:rsidRDefault="00917652">
            <w:pPr>
              <w:rPr>
                <w:rFonts w:ascii="Arial" w:hAnsi="Arial" w:cs="Arial"/>
                <w:color w:val="548DD4" w:themeColor="text2" w:themeTint="99"/>
              </w:rPr>
            </w:pPr>
            <w:r w:rsidRPr="00917652">
              <w:rPr>
                <w:rFonts w:ascii="Arial" w:hAnsi="Arial" w:cs="Arial"/>
                <w:color w:val="548DD4" w:themeColor="text2" w:themeTint="99"/>
              </w:rPr>
              <w:t>7468 RE Enter</w:t>
            </w:r>
          </w:p>
          <w:p w:rsidR="00917652" w:rsidRPr="00917652" w:rsidRDefault="00917652">
            <w:pPr>
              <w:rPr>
                <w:rFonts w:ascii="Arial" w:hAnsi="Arial" w:cs="Arial"/>
                <w:color w:val="548DD4" w:themeColor="text2" w:themeTint="99"/>
              </w:rPr>
            </w:pPr>
          </w:p>
          <w:p w:rsidR="00917652" w:rsidRPr="00917652" w:rsidRDefault="00917652">
            <w:pPr>
              <w:rPr>
                <w:rFonts w:ascii="Arial" w:hAnsi="Arial" w:cs="Arial"/>
                <w:color w:val="548DD4" w:themeColor="text2" w:themeTint="99"/>
              </w:rPr>
            </w:pPr>
            <w:r w:rsidRPr="00917652">
              <w:rPr>
                <w:rFonts w:ascii="Arial" w:hAnsi="Arial" w:cs="Arial"/>
                <w:color w:val="92D050"/>
              </w:rPr>
              <w:t xml:space="preserve">t  </w:t>
            </w:r>
            <w:r>
              <w:rPr>
                <w:rFonts w:ascii="Arial" w:hAnsi="Arial" w:cs="Arial"/>
                <w:color w:val="548DD4" w:themeColor="text2" w:themeTint="99"/>
              </w:rPr>
              <w:t xml:space="preserve"> </w:t>
            </w:r>
            <w:r w:rsidRPr="00917652">
              <w:rPr>
                <w:rFonts w:ascii="Arial" w:hAnsi="Arial" w:cs="Arial"/>
                <w:color w:val="548DD4" w:themeColor="text2" w:themeTint="99"/>
              </w:rPr>
              <w:t>0547 3836 61</w:t>
            </w:r>
          </w:p>
          <w:p w:rsidR="00917652" w:rsidRPr="00917652" w:rsidRDefault="00917652">
            <w:pPr>
              <w:rPr>
                <w:rFonts w:ascii="Arial" w:hAnsi="Arial" w:cs="Arial"/>
                <w:color w:val="548DD4" w:themeColor="text2" w:themeTint="99"/>
              </w:rPr>
            </w:pPr>
            <w:r w:rsidRPr="00917652">
              <w:rPr>
                <w:rFonts w:ascii="Arial" w:hAnsi="Arial" w:cs="Arial"/>
                <w:color w:val="548DD4" w:themeColor="text2" w:themeTint="99"/>
              </w:rPr>
              <w:t xml:space="preserve">E </w:t>
            </w:r>
            <w:hyperlink r:id="rId6" w:history="1">
              <w:r w:rsidRPr="00917652">
                <w:rPr>
                  <w:rStyle w:val="Hyperlink"/>
                  <w:rFonts w:ascii="Arial" w:hAnsi="Arial" w:cs="Arial"/>
                  <w:color w:val="548DD4" w:themeColor="text2" w:themeTint="99"/>
                </w:rPr>
                <w:t>info@deakkerwal.nl</w:t>
              </w:r>
            </w:hyperlink>
          </w:p>
          <w:p w:rsidR="00917652" w:rsidRPr="00917652" w:rsidRDefault="00917652">
            <w:pPr>
              <w:rPr>
                <w:rFonts w:ascii="Arial" w:hAnsi="Arial" w:cs="Arial"/>
              </w:rPr>
            </w:pPr>
            <w:hyperlink r:id="rId7" w:history="1">
              <w:r w:rsidRPr="00917652">
                <w:rPr>
                  <w:rStyle w:val="Hyperlink"/>
                  <w:rFonts w:ascii="Arial" w:hAnsi="Arial" w:cs="Arial"/>
                  <w:color w:val="548DD4" w:themeColor="text2" w:themeTint="99"/>
                </w:rPr>
                <w:t>www.deakkerwal.nl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917652" w:rsidRDefault="00917652">
      <w:pPr>
        <w:rPr>
          <w:rFonts w:ascii="Arial" w:hAnsi="Arial" w:cs="Arial"/>
          <w:b/>
          <w:sz w:val="24"/>
          <w:szCs w:val="24"/>
        </w:rPr>
      </w:pPr>
      <w:r w:rsidRPr="00917652">
        <w:rPr>
          <w:rFonts w:ascii="Arial" w:hAnsi="Arial" w:cs="Arial"/>
          <w:b/>
          <w:sz w:val="24"/>
          <w:szCs w:val="24"/>
        </w:rPr>
        <w:t>Aanmeldingsformulier overblijven schooljaar 2016-2017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17652" w:rsidRPr="00917652" w:rsidTr="003157CA">
        <w:tc>
          <w:tcPr>
            <w:tcW w:w="3070" w:type="dxa"/>
          </w:tcPr>
          <w:p w:rsidR="00917652" w:rsidRPr="00917652" w:rsidRDefault="00917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kind</w:t>
            </w:r>
          </w:p>
        </w:tc>
        <w:tc>
          <w:tcPr>
            <w:tcW w:w="3071" w:type="dxa"/>
          </w:tcPr>
          <w:p w:rsidR="00917652" w:rsidRPr="00917652" w:rsidRDefault="00917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Groep</w:t>
            </w:r>
          </w:p>
        </w:tc>
        <w:tc>
          <w:tcPr>
            <w:tcW w:w="3071" w:type="dxa"/>
          </w:tcPr>
          <w:p w:rsidR="00917652" w:rsidRPr="00917652" w:rsidRDefault="00917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Overblijfdagen omcirkelen</w:t>
            </w:r>
          </w:p>
        </w:tc>
      </w:tr>
      <w:tr w:rsidR="003157CA" w:rsidRPr="00917652" w:rsidTr="003157CA">
        <w:tc>
          <w:tcPr>
            <w:tcW w:w="3070" w:type="dxa"/>
          </w:tcPr>
          <w:p w:rsidR="003157CA" w:rsidRDefault="00315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3157CA" w:rsidRDefault="00315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3157CA" w:rsidRDefault="00315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652" w:rsidRPr="00917652" w:rsidTr="003157CA">
        <w:tc>
          <w:tcPr>
            <w:tcW w:w="3070" w:type="dxa"/>
          </w:tcPr>
          <w:p w:rsidR="00917652" w:rsidRPr="00917652" w:rsidRDefault="003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071" w:type="dxa"/>
          </w:tcPr>
          <w:p w:rsidR="00917652" w:rsidRPr="00917652" w:rsidRDefault="003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3071" w:type="dxa"/>
          </w:tcPr>
          <w:p w:rsidR="00917652" w:rsidRPr="00917652" w:rsidRDefault="003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     Di       Do      Vrij</w:t>
            </w:r>
          </w:p>
        </w:tc>
      </w:tr>
      <w:tr w:rsidR="00917652" w:rsidRPr="00917652" w:rsidTr="003157CA">
        <w:tc>
          <w:tcPr>
            <w:tcW w:w="3070" w:type="dxa"/>
          </w:tcPr>
          <w:p w:rsidR="00917652" w:rsidRPr="00917652" w:rsidRDefault="003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071" w:type="dxa"/>
          </w:tcPr>
          <w:p w:rsidR="00917652" w:rsidRPr="00917652" w:rsidRDefault="003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3071" w:type="dxa"/>
          </w:tcPr>
          <w:p w:rsidR="00917652" w:rsidRPr="00917652" w:rsidRDefault="003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     Di       Do      Vrij</w:t>
            </w:r>
          </w:p>
        </w:tc>
      </w:tr>
      <w:tr w:rsidR="00917652" w:rsidRPr="00917652" w:rsidTr="003157CA">
        <w:tc>
          <w:tcPr>
            <w:tcW w:w="3070" w:type="dxa"/>
          </w:tcPr>
          <w:p w:rsidR="00917652" w:rsidRPr="00917652" w:rsidRDefault="003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071" w:type="dxa"/>
          </w:tcPr>
          <w:p w:rsidR="00917652" w:rsidRPr="00917652" w:rsidRDefault="003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3071" w:type="dxa"/>
          </w:tcPr>
          <w:p w:rsidR="00917652" w:rsidRPr="00917652" w:rsidRDefault="003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     Di       Do      Vrij</w:t>
            </w:r>
          </w:p>
        </w:tc>
      </w:tr>
      <w:tr w:rsidR="00917652" w:rsidRPr="00917652" w:rsidTr="003157CA">
        <w:tc>
          <w:tcPr>
            <w:tcW w:w="3070" w:type="dxa"/>
          </w:tcPr>
          <w:p w:rsidR="00917652" w:rsidRPr="00917652" w:rsidRDefault="003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071" w:type="dxa"/>
          </w:tcPr>
          <w:p w:rsidR="00917652" w:rsidRPr="00917652" w:rsidRDefault="003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3071" w:type="dxa"/>
          </w:tcPr>
          <w:p w:rsidR="00917652" w:rsidRPr="00917652" w:rsidRDefault="003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     Di       Do      Vrij</w:t>
            </w:r>
          </w:p>
        </w:tc>
      </w:tr>
      <w:tr w:rsidR="00917652" w:rsidRPr="00917652" w:rsidTr="003157CA">
        <w:tc>
          <w:tcPr>
            <w:tcW w:w="3070" w:type="dxa"/>
          </w:tcPr>
          <w:p w:rsidR="00917652" w:rsidRPr="00917652" w:rsidRDefault="003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071" w:type="dxa"/>
          </w:tcPr>
          <w:p w:rsidR="00917652" w:rsidRPr="00917652" w:rsidRDefault="003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3071" w:type="dxa"/>
          </w:tcPr>
          <w:p w:rsidR="00917652" w:rsidRPr="00917652" w:rsidRDefault="003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     Di       Do      Vrij</w:t>
            </w:r>
          </w:p>
        </w:tc>
      </w:tr>
      <w:tr w:rsidR="00917652" w:rsidRPr="00917652" w:rsidTr="003157CA">
        <w:tc>
          <w:tcPr>
            <w:tcW w:w="3070" w:type="dxa"/>
          </w:tcPr>
          <w:p w:rsidR="00917652" w:rsidRPr="00917652" w:rsidRDefault="00917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17652" w:rsidRPr="00917652" w:rsidRDefault="00917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17652" w:rsidRPr="00917652" w:rsidRDefault="009176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7CA" w:rsidRPr="00917652" w:rsidTr="003157CA">
        <w:tc>
          <w:tcPr>
            <w:tcW w:w="3070" w:type="dxa"/>
          </w:tcPr>
          <w:p w:rsidR="003157CA" w:rsidRPr="00917652" w:rsidRDefault="003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071" w:type="dxa"/>
          </w:tcPr>
          <w:p w:rsidR="003157CA" w:rsidRPr="00917652" w:rsidRDefault="003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3071" w:type="dxa"/>
          </w:tcPr>
          <w:p w:rsidR="003157CA" w:rsidRPr="00917652" w:rsidRDefault="003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Incidenteel </w:t>
            </w:r>
          </w:p>
        </w:tc>
      </w:tr>
    </w:tbl>
    <w:p w:rsidR="00917652" w:rsidRPr="00917652" w:rsidRDefault="00917652">
      <w:pPr>
        <w:rPr>
          <w:rFonts w:ascii="Arial" w:hAnsi="Arial" w:cs="Arial"/>
          <w:sz w:val="24"/>
          <w:szCs w:val="24"/>
        </w:rPr>
      </w:pPr>
    </w:p>
    <w:p w:rsidR="00917652" w:rsidRDefault="00315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Medisch of andere bijzonderheden van het kind (alleen als deze voor de overblijfkracht van belang zijn):</w:t>
      </w:r>
    </w:p>
    <w:p w:rsidR="003157CA" w:rsidRDefault="00315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3157CA" w:rsidRDefault="00315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huisarts:…...........................</w:t>
      </w:r>
    </w:p>
    <w:p w:rsidR="003157CA" w:rsidRDefault="00315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 huisarts: ………………….</w:t>
      </w:r>
    </w:p>
    <w:p w:rsidR="003157CA" w:rsidRDefault="00315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Ondergetekende (en / of iemand anders) is tussen de middag te bereiken op telefoonnummer: </w:t>
      </w:r>
    </w:p>
    <w:p w:rsidR="003157CA" w:rsidRDefault="00315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Privé: …………………………..</w:t>
      </w:r>
    </w:p>
    <w:p w:rsidR="003157CA" w:rsidRDefault="00315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Mobiel:…………………………</w:t>
      </w:r>
    </w:p>
    <w:p w:rsidR="003157CA" w:rsidRDefault="00315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Werk:…………………………..</w:t>
      </w:r>
    </w:p>
    <w:p w:rsidR="003157CA" w:rsidRDefault="003157CA">
      <w:pPr>
        <w:rPr>
          <w:rFonts w:ascii="Arial" w:hAnsi="Arial" w:cs="Arial"/>
          <w:sz w:val="20"/>
          <w:szCs w:val="20"/>
        </w:rPr>
      </w:pPr>
    </w:p>
    <w:p w:rsidR="003157CA" w:rsidRDefault="00315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Naam:………………………….</w:t>
      </w:r>
    </w:p>
    <w:p w:rsidR="003157CA" w:rsidRDefault="00315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Adres:………………………….</w:t>
      </w:r>
    </w:p>
    <w:p w:rsidR="003157CA" w:rsidRDefault="00315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Plaats:………………………….</w:t>
      </w:r>
    </w:p>
    <w:p w:rsidR="003157CA" w:rsidRDefault="00315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Telefoon:………………………</w:t>
      </w:r>
    </w:p>
    <w:p w:rsidR="003157CA" w:rsidRDefault="003157CA">
      <w:pPr>
        <w:rPr>
          <w:rFonts w:ascii="Arial" w:hAnsi="Arial" w:cs="Arial"/>
          <w:sz w:val="20"/>
          <w:szCs w:val="20"/>
        </w:rPr>
      </w:pPr>
    </w:p>
    <w:p w:rsidR="003157CA" w:rsidRDefault="00315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Handtekening:………………………………………………</w:t>
      </w:r>
    </w:p>
    <w:p w:rsidR="003157CA" w:rsidRPr="003157CA" w:rsidRDefault="003157CA">
      <w:pPr>
        <w:rPr>
          <w:rFonts w:ascii="Arial" w:hAnsi="Arial" w:cs="Arial"/>
          <w:sz w:val="20"/>
          <w:szCs w:val="20"/>
        </w:rPr>
      </w:pPr>
    </w:p>
    <w:sectPr w:rsidR="003157CA" w:rsidRPr="0031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52"/>
    <w:rsid w:val="003157CA"/>
    <w:rsid w:val="006616F6"/>
    <w:rsid w:val="0091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765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1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17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765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1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17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akkerwal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eakkerwal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5A5FAB88</Template>
  <TotalTime>21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 Schutten</dc:creator>
  <cp:lastModifiedBy>Dick Nijzink</cp:lastModifiedBy>
  <cp:revision>1</cp:revision>
  <dcterms:created xsi:type="dcterms:W3CDTF">2016-04-08T12:30:00Z</dcterms:created>
  <dcterms:modified xsi:type="dcterms:W3CDTF">2016-04-08T12:51:00Z</dcterms:modified>
</cp:coreProperties>
</file>